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FD" w:rsidRDefault="002566FD" w:rsidP="001553E7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Pr="009F1D1D">
        <w:rPr>
          <w:b/>
          <w:sz w:val="40"/>
          <w:szCs w:val="40"/>
        </w:rPr>
        <w:t xml:space="preserve">Проект </w:t>
      </w:r>
      <w:r w:rsidRPr="009F1D1D">
        <w:rPr>
          <w:b/>
          <w:sz w:val="36"/>
          <w:szCs w:val="36"/>
        </w:rPr>
        <w:t>«Шахматный  Фестивал</w:t>
      </w:r>
      <w:r>
        <w:rPr>
          <w:b/>
          <w:sz w:val="36"/>
          <w:szCs w:val="36"/>
        </w:rPr>
        <w:t>ь</w:t>
      </w:r>
      <w:r w:rsidRPr="009F1D1D">
        <w:rPr>
          <w:b/>
          <w:sz w:val="36"/>
          <w:szCs w:val="36"/>
        </w:rPr>
        <w:t xml:space="preserve"> </w:t>
      </w:r>
      <w:r w:rsidRPr="009F1D1D">
        <w:rPr>
          <w:sz w:val="36"/>
          <w:szCs w:val="36"/>
        </w:rPr>
        <w:t>«</w:t>
      </w:r>
      <w:r w:rsidRPr="009F1D1D">
        <w:rPr>
          <w:b/>
          <w:sz w:val="36"/>
          <w:szCs w:val="36"/>
        </w:rPr>
        <w:t>Летние Надежды – 2017»</w:t>
      </w:r>
      <w:r w:rsidRPr="009F1D1D">
        <w:rPr>
          <w:b/>
          <w:sz w:val="28"/>
          <w:szCs w:val="28"/>
        </w:rPr>
        <w:t xml:space="preserve"> </w:t>
      </w:r>
    </w:p>
    <w:p w:rsidR="002566FD" w:rsidRDefault="002566FD" w:rsidP="001553E7">
      <w:pPr>
        <w:jc w:val="center"/>
      </w:pPr>
      <w:r w:rsidRPr="009F1D1D">
        <w:t>Соревнования проводит ШКиДЦ,  (Трамвайный пр., 20, школа 481, правое крыльцо</w:t>
      </w:r>
      <w:r w:rsidRPr="00DF79C3">
        <w:t>)</w:t>
      </w:r>
      <w:r w:rsidRPr="00DF79C3">
        <w:rPr>
          <w:color w:val="FF0000"/>
        </w:rPr>
        <w:t>**</w:t>
      </w:r>
      <w:r>
        <w:t xml:space="preserve"> (Пожалуйста, см. примечание)</w:t>
      </w:r>
      <w:r w:rsidRPr="009F1D1D">
        <w:t xml:space="preserve"> </w:t>
      </w:r>
    </w:p>
    <w:p w:rsidR="002566FD" w:rsidRPr="001553E7" w:rsidRDefault="002566FD" w:rsidP="00053CF9">
      <w:pPr>
        <w:rPr>
          <w:b/>
        </w:rPr>
      </w:pPr>
      <w:r w:rsidRPr="009F1D1D">
        <w:t>Заявки в турниры «</w:t>
      </w:r>
      <w:r w:rsidRPr="009F1D1D">
        <w:rPr>
          <w:color w:val="FF0000"/>
        </w:rPr>
        <w:t>Р</w:t>
      </w:r>
      <w:r w:rsidRPr="009F1D1D">
        <w:t>»</w:t>
      </w:r>
      <w:r>
        <w:t xml:space="preserve"> </w:t>
      </w:r>
      <w:r w:rsidRPr="009F1D1D">
        <w:t>«</w:t>
      </w:r>
      <w:r w:rsidRPr="009F1D1D">
        <w:rPr>
          <w:color w:val="FF0000"/>
        </w:rPr>
        <w:t>А</w:t>
      </w:r>
      <w:r w:rsidRPr="009F1D1D">
        <w:t>» «</w:t>
      </w:r>
      <w:r w:rsidRPr="009F1D1D">
        <w:rPr>
          <w:color w:val="FF0000"/>
        </w:rPr>
        <w:t>В</w:t>
      </w:r>
      <w:r w:rsidRPr="009F1D1D">
        <w:t xml:space="preserve">» </w:t>
      </w:r>
      <w:r w:rsidRPr="00DF79C3">
        <w:rPr>
          <w:color w:val="FF0000"/>
        </w:rPr>
        <w:t>обязательн</w:t>
      </w:r>
      <w:r>
        <w:rPr>
          <w:color w:val="FF0000"/>
        </w:rPr>
        <w:t>ы по</w:t>
      </w:r>
      <w:r w:rsidRPr="008F0D34">
        <w:rPr>
          <w:color w:val="000000"/>
          <w:u w:val="single"/>
        </w:rPr>
        <w:t xml:space="preserve"> e-mail</w:t>
      </w:r>
      <w:r w:rsidRPr="004F5AF6">
        <w:rPr>
          <w:rFonts w:ascii="Arial" w:hAnsi="Arial" w:cs="Arial"/>
          <w:b/>
          <w:u w:val="single"/>
        </w:rPr>
        <w:t xml:space="preserve"> </w:t>
      </w:r>
      <w:hyperlink r:id="rId5" w:history="1">
        <w:r w:rsidRPr="008B41FD">
          <w:rPr>
            <w:rStyle w:val="Hyperlink"/>
            <w:rFonts w:ascii="Arial" w:hAnsi="Arial" w:cs="Arial"/>
            <w:b/>
            <w:lang w:val="en-US"/>
          </w:rPr>
          <w:t>Mail</w:t>
        </w:r>
        <w:r w:rsidRPr="008B41FD">
          <w:rPr>
            <w:rStyle w:val="Hyperlink"/>
            <w:rFonts w:ascii="Arial" w:hAnsi="Arial" w:cs="Arial"/>
            <w:b/>
          </w:rPr>
          <w:t>@</w:t>
        </w:r>
        <w:r w:rsidRPr="008B41FD">
          <w:rPr>
            <w:rStyle w:val="Hyperlink"/>
            <w:rFonts w:ascii="Arial" w:hAnsi="Arial" w:cs="Arial"/>
            <w:b/>
            <w:lang w:val="en-US"/>
          </w:rPr>
          <w:t>kchessdc</w:t>
        </w:r>
        <w:r w:rsidRPr="008B41FD">
          <w:rPr>
            <w:rStyle w:val="Hyperlink"/>
            <w:rFonts w:ascii="Arial" w:hAnsi="Arial" w:cs="Arial"/>
            <w:b/>
          </w:rPr>
          <w:t>.</w:t>
        </w:r>
        <w:r w:rsidRPr="008B41FD">
          <w:rPr>
            <w:rStyle w:val="Hyperlink"/>
            <w:rFonts w:ascii="Arial" w:hAnsi="Arial" w:cs="Arial"/>
            <w:b/>
            <w:lang w:val="en-US"/>
          </w:rPr>
          <w:t>ru</w:t>
        </w:r>
      </w:hyperlink>
      <w:r>
        <w:rPr>
          <w:rFonts w:ascii="Arial" w:hAnsi="Arial" w:cs="Arial"/>
          <w:b/>
          <w:u w:val="single"/>
        </w:rPr>
        <w:t xml:space="preserve"> </w:t>
      </w:r>
      <w:r w:rsidRPr="001553E7">
        <w:rPr>
          <w:b/>
        </w:rPr>
        <w:t xml:space="preserve"> </w:t>
      </w:r>
      <w:r w:rsidRPr="001553E7">
        <w:rPr>
          <w:b/>
          <w:sz w:val="20"/>
          <w:szCs w:val="20"/>
        </w:rPr>
        <w:t>В ОСТАЛЬНЫЕ ТУРНИРЫ</w:t>
      </w:r>
      <w:r>
        <w:rPr>
          <w:b/>
          <w:sz w:val="20"/>
          <w:szCs w:val="20"/>
        </w:rPr>
        <w:t xml:space="preserve"> предварительные</w:t>
      </w:r>
      <w:r w:rsidRPr="0015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заявки</w:t>
      </w:r>
      <w:r w:rsidRPr="001553E7">
        <w:rPr>
          <w:b/>
          <w:sz w:val="20"/>
          <w:szCs w:val="20"/>
        </w:rPr>
        <w:t xml:space="preserve"> </w:t>
      </w:r>
      <w:r w:rsidRPr="00053CF9">
        <w:rPr>
          <w:b/>
          <w:color w:val="FF0000"/>
          <w:sz w:val="20"/>
          <w:szCs w:val="20"/>
        </w:rPr>
        <w:t>НЕ</w:t>
      </w:r>
      <w:r w:rsidRPr="00155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нужны!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559"/>
        <w:gridCol w:w="2835"/>
        <w:gridCol w:w="3686"/>
        <w:gridCol w:w="4394"/>
      </w:tblGrid>
      <w:tr w:rsidR="002566FD" w:rsidRPr="001D2D71" w:rsidTr="00EC2A91">
        <w:trPr>
          <w:trHeight w:val="606"/>
        </w:trPr>
        <w:tc>
          <w:tcPr>
            <w:tcW w:w="3119" w:type="dxa"/>
          </w:tcPr>
          <w:p w:rsidR="002566FD" w:rsidRPr="001D2D71" w:rsidRDefault="002566FD" w:rsidP="000437C4">
            <w:pPr>
              <w:jc w:val="center"/>
            </w:pPr>
            <w:r w:rsidRPr="000573CC">
              <w:rPr>
                <w:color w:val="000000"/>
              </w:rPr>
              <w:t xml:space="preserve">     </w:t>
            </w:r>
            <w:r w:rsidRPr="001D2D71">
              <w:t>Номинация</w:t>
            </w:r>
          </w:p>
        </w:tc>
        <w:tc>
          <w:tcPr>
            <w:tcW w:w="1559" w:type="dxa"/>
          </w:tcPr>
          <w:p w:rsidR="002566FD" w:rsidRPr="001D2D71" w:rsidRDefault="002566FD" w:rsidP="000437C4">
            <w:pPr>
              <w:rPr>
                <w:color w:val="000000"/>
              </w:rPr>
            </w:pPr>
            <w:r w:rsidRPr="001D2D71">
              <w:rPr>
                <w:color w:val="000000"/>
              </w:rPr>
              <w:t>Дата,время проведения</w:t>
            </w:r>
          </w:p>
        </w:tc>
        <w:tc>
          <w:tcPr>
            <w:tcW w:w="2835" w:type="dxa"/>
          </w:tcPr>
          <w:p w:rsidR="002566FD" w:rsidRPr="001D2D71" w:rsidRDefault="002566FD" w:rsidP="000437C4">
            <w:pPr>
              <w:jc w:val="center"/>
            </w:pPr>
            <w:r>
              <w:rPr>
                <w:color w:val="000000"/>
              </w:rPr>
              <w:t xml:space="preserve">Участники </w:t>
            </w:r>
          </w:p>
        </w:tc>
        <w:tc>
          <w:tcPr>
            <w:tcW w:w="3686" w:type="dxa"/>
          </w:tcPr>
          <w:p w:rsidR="002566FD" w:rsidRPr="001D2D71" w:rsidRDefault="002566FD" w:rsidP="000437C4">
            <w:pPr>
              <w:jc w:val="center"/>
            </w:pPr>
            <w:r w:rsidRPr="001D2D71">
              <w:t>Порядок проведения</w:t>
            </w:r>
          </w:p>
        </w:tc>
        <w:tc>
          <w:tcPr>
            <w:tcW w:w="4394" w:type="dxa"/>
          </w:tcPr>
          <w:p w:rsidR="002566FD" w:rsidRPr="001D2D71" w:rsidRDefault="002566FD" w:rsidP="0041521F">
            <w:pPr>
              <w:ind w:right="-108"/>
              <w:jc w:val="center"/>
            </w:pPr>
            <w:r w:rsidRPr="001D2D71">
              <w:t>Регистрация</w:t>
            </w:r>
          </w:p>
        </w:tc>
      </w:tr>
      <w:tr w:rsidR="002566FD" w:rsidRPr="008F0D34" w:rsidTr="00EC2A91">
        <w:trPr>
          <w:trHeight w:val="517"/>
        </w:trPr>
        <w:tc>
          <w:tcPr>
            <w:tcW w:w="3119" w:type="dxa"/>
            <w:vAlign w:val="center"/>
          </w:tcPr>
          <w:p w:rsidR="002566FD" w:rsidRPr="00EC2A91" w:rsidRDefault="002566FD" w:rsidP="000437C4">
            <w:pPr>
              <w:spacing w:line="192" w:lineRule="auto"/>
              <w:rPr>
                <w:b/>
                <w:color w:val="FF0000"/>
                <w:u w:val="single"/>
              </w:rPr>
            </w:pPr>
            <w:r w:rsidRPr="00EC2A91">
              <w:rPr>
                <w:b/>
                <w:color w:val="FF0000"/>
                <w:u w:val="single"/>
              </w:rPr>
              <w:t>КМС,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EC2A91">
              <w:rPr>
                <w:b/>
                <w:color w:val="FF0000"/>
                <w:u w:val="single"/>
              </w:rPr>
              <w:t>1разряд</w:t>
            </w:r>
          </w:p>
          <w:p w:rsidR="002566FD" w:rsidRPr="008F0D34" w:rsidRDefault="002566FD" w:rsidP="000437C4">
            <w:pPr>
              <w:spacing w:line="192" w:lineRule="auto"/>
              <w:rPr>
                <w:color w:val="000000"/>
              </w:rPr>
            </w:pPr>
            <w:r w:rsidRPr="00EC2A91">
              <w:rPr>
                <w:b/>
                <w:color w:val="FF0000"/>
                <w:u w:val="single"/>
              </w:rPr>
              <w:t>Не ниже второго разряда</w:t>
            </w:r>
            <w:r w:rsidRPr="008F0D34">
              <w:t xml:space="preserve"> Турнир «Р» </w:t>
            </w:r>
            <w:r w:rsidRPr="008F0D34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обсчетом международного     и р</w:t>
            </w:r>
            <w:r w:rsidRPr="008F0D34">
              <w:rPr>
                <w:color w:val="000000"/>
              </w:rPr>
              <w:t xml:space="preserve">оссийского рейтинга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</w:p>
          <w:p w:rsidR="002566FD" w:rsidRPr="008F0D34" w:rsidRDefault="002566FD" w:rsidP="000437C4"/>
        </w:tc>
        <w:tc>
          <w:tcPr>
            <w:tcW w:w="1559" w:type="dxa"/>
            <w:vAlign w:val="center"/>
          </w:tcPr>
          <w:p w:rsidR="002566FD" w:rsidRPr="008F0D34" w:rsidRDefault="002566FD" w:rsidP="000437C4">
            <w:r w:rsidRPr="008F0D34">
              <w:rPr>
                <w:u w:val="single"/>
              </w:rPr>
              <w:t>1-</w:t>
            </w:r>
            <w:r>
              <w:rPr>
                <w:u w:val="single"/>
              </w:rPr>
              <w:t xml:space="preserve">2, </w:t>
            </w:r>
            <w:r w:rsidRPr="008F0D34">
              <w:rPr>
                <w:u w:val="single"/>
              </w:rPr>
              <w:t>5-11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июня </w:t>
            </w:r>
            <w:r w:rsidRPr="008F0D34">
              <w:t>нач.17.00</w:t>
            </w:r>
          </w:p>
          <w:p w:rsidR="002566FD" w:rsidRPr="008F0D34" w:rsidRDefault="002566FD" w:rsidP="000437C4">
            <w:pPr>
              <w:rPr>
                <w:color w:val="FF0000"/>
              </w:rPr>
            </w:pPr>
            <w:r w:rsidRPr="008F0D34">
              <w:rPr>
                <w:color w:val="FF0000"/>
              </w:rPr>
              <w:t>3,4 июня  выходной</w:t>
            </w:r>
          </w:p>
        </w:tc>
        <w:tc>
          <w:tcPr>
            <w:tcW w:w="2835" w:type="dxa"/>
          </w:tcPr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>Возраст без ограничения</w:t>
            </w:r>
          </w:p>
        </w:tc>
        <w:tc>
          <w:tcPr>
            <w:tcW w:w="3686" w:type="dxa"/>
            <w:vAlign w:val="center"/>
          </w:tcPr>
          <w:p w:rsidR="002566FD" w:rsidRPr="008F0D34" w:rsidRDefault="002566FD" w:rsidP="000437C4">
            <w:pPr>
              <w:jc w:val="center"/>
            </w:pPr>
            <w:r w:rsidRPr="008F0D34">
              <w:t>9 туров;</w:t>
            </w:r>
          </w:p>
          <w:p w:rsidR="002566FD" w:rsidRPr="008F0D34" w:rsidRDefault="002566FD" w:rsidP="000437C4">
            <w:pPr>
              <w:jc w:val="center"/>
            </w:pPr>
            <w:r w:rsidRPr="008F0D34">
              <w:t>90 мин каждому участнику на партию + 30 сек на каждый ход, начиная с первого.</w:t>
            </w:r>
          </w:p>
        </w:tc>
        <w:tc>
          <w:tcPr>
            <w:tcW w:w="4394" w:type="dxa"/>
          </w:tcPr>
          <w:p w:rsidR="002566FD" w:rsidRPr="000573CC" w:rsidRDefault="002566FD" w:rsidP="000437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Заявки по e-mail</w:t>
            </w:r>
          </w:p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 Регистрация 1.06 с 16 до 17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>Турнирный взнос:</w:t>
            </w:r>
          </w:p>
          <w:tbl>
            <w:tblPr>
              <w:tblW w:w="4144" w:type="dxa"/>
              <w:tblLayout w:type="fixed"/>
              <w:tblLook w:val="0000"/>
            </w:tblPr>
            <w:tblGrid>
              <w:gridCol w:w="4144"/>
            </w:tblGrid>
            <w:tr w:rsidR="002566FD" w:rsidRPr="008F0D34" w:rsidTr="0041521F">
              <w:trPr>
                <w:cantSplit/>
                <w:trHeight w:val="243"/>
              </w:trPr>
              <w:tc>
                <w:tcPr>
                  <w:tcW w:w="4144" w:type="dxa"/>
                </w:tcPr>
                <w:p w:rsidR="002566FD" w:rsidRPr="008F0D34" w:rsidRDefault="002566FD" w:rsidP="000437C4">
                  <w:r w:rsidRPr="008F0D34">
                    <w:rPr>
                      <w:u w:val="single"/>
                    </w:rPr>
                    <w:t>Рейтинг</w:t>
                  </w:r>
                  <w:r>
                    <w:rPr>
                      <w:u w:val="single"/>
                    </w:rPr>
                    <w:t xml:space="preserve"> </w:t>
                  </w:r>
                  <w:r w:rsidRPr="008F0D34">
                    <w:rPr>
                      <w:color w:val="000000"/>
                    </w:rPr>
                    <w:t>≤</w:t>
                  </w:r>
                  <w:r w:rsidRPr="008F0D34">
                    <w:t>1500</w:t>
                  </w:r>
                  <w:r>
                    <w:t xml:space="preserve"> </w:t>
                  </w:r>
                  <w:r w:rsidRPr="008F0D34">
                    <w:t>-</w:t>
                  </w:r>
                  <w:r>
                    <w:t xml:space="preserve"> </w:t>
                  </w:r>
                  <w:r w:rsidRPr="008F0D34">
                    <w:t>200р</w:t>
                  </w:r>
                </w:p>
              </w:tc>
            </w:tr>
            <w:tr w:rsidR="002566FD" w:rsidRPr="008F0D34" w:rsidTr="0041521F">
              <w:trPr>
                <w:cantSplit/>
                <w:trHeight w:val="243"/>
              </w:trPr>
              <w:tc>
                <w:tcPr>
                  <w:tcW w:w="4144" w:type="dxa"/>
                </w:tcPr>
                <w:p w:rsidR="002566FD" w:rsidRPr="008F0D34" w:rsidRDefault="002566FD" w:rsidP="008D6825">
                  <w:pPr>
                    <w:ind w:right="-108"/>
                  </w:pPr>
                  <w:r w:rsidRPr="008F0D34">
                    <w:rPr>
                      <w:u w:val="single"/>
                    </w:rPr>
                    <w:t>Рейтинги</w:t>
                  </w:r>
                  <w:r>
                    <w:rPr>
                      <w:u w:val="single"/>
                    </w:rPr>
                    <w:t xml:space="preserve"> </w:t>
                  </w:r>
                  <w:r w:rsidRPr="008F0D34">
                    <w:rPr>
                      <w:color w:val="000000"/>
                    </w:rPr>
                    <w:t>≤</w:t>
                  </w:r>
                  <w:r w:rsidRPr="008F0D34">
                    <w:t>1400</w:t>
                  </w:r>
                  <w:r>
                    <w:t xml:space="preserve"> </w:t>
                  </w:r>
                  <w:r w:rsidRPr="008F0D34">
                    <w:t>- 500р</w:t>
                  </w:r>
                  <w:r>
                    <w:t>,</w:t>
                  </w:r>
                  <w:r w:rsidRPr="008F0D34">
                    <w:t xml:space="preserve"> </w:t>
                  </w:r>
                  <w:r w:rsidRPr="008F0D34">
                    <w:rPr>
                      <w:color w:val="000000"/>
                    </w:rPr>
                    <w:t>≤</w:t>
                  </w:r>
                  <w:r w:rsidRPr="008F0D34">
                    <w:t xml:space="preserve">1300 </w:t>
                  </w:r>
                  <w:r>
                    <w:t xml:space="preserve">- </w:t>
                  </w:r>
                  <w:r w:rsidRPr="008F0D34">
                    <w:t>800р..</w:t>
                  </w:r>
                  <w:r w:rsidRPr="008F0D34">
                    <w:rPr>
                      <w:u w:val="single"/>
                    </w:rPr>
                    <w:t xml:space="preserve"> Рейтинг</w:t>
                  </w:r>
                  <w:r w:rsidRPr="008F0D34">
                    <w:t xml:space="preserve"> </w:t>
                  </w:r>
                  <w:r w:rsidRPr="008F0D34">
                    <w:rPr>
                      <w:color w:val="000000"/>
                    </w:rPr>
                    <w:t>≤</w:t>
                  </w:r>
                  <w:r w:rsidRPr="008F0D34">
                    <w:t>1100</w:t>
                  </w:r>
                  <w:r>
                    <w:t xml:space="preserve"> </w:t>
                  </w:r>
                  <w:r w:rsidRPr="008F0D34">
                    <w:t>-</w:t>
                  </w:r>
                  <w:r>
                    <w:t xml:space="preserve"> </w:t>
                  </w:r>
                  <w:r w:rsidRPr="008F0D34">
                    <w:t>1000р, без ЭЛО-1500р</w:t>
                  </w:r>
                </w:p>
              </w:tc>
            </w:tr>
          </w:tbl>
          <w:p w:rsidR="002566FD" w:rsidRPr="008F0D34" w:rsidRDefault="002566FD" w:rsidP="000437C4">
            <w:pPr>
              <w:rPr>
                <w:color w:val="000000"/>
              </w:rPr>
            </w:pPr>
          </w:p>
        </w:tc>
      </w:tr>
      <w:tr w:rsidR="002566FD" w:rsidRPr="008F0D34" w:rsidTr="00EC2A91">
        <w:trPr>
          <w:trHeight w:val="517"/>
        </w:trPr>
        <w:tc>
          <w:tcPr>
            <w:tcW w:w="3119" w:type="dxa"/>
          </w:tcPr>
          <w:p w:rsidR="002566FD" w:rsidRPr="00EC2A91" w:rsidRDefault="002566FD" w:rsidP="008D6825">
            <w:pPr>
              <w:rPr>
                <w:b/>
              </w:rPr>
            </w:pPr>
            <w:r w:rsidRPr="00EC2A91">
              <w:rPr>
                <w:b/>
                <w:color w:val="FF0000"/>
                <w:u w:val="single"/>
              </w:rPr>
              <w:t>Для 1,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EC2A91">
              <w:rPr>
                <w:b/>
                <w:color w:val="FF0000"/>
                <w:u w:val="single"/>
              </w:rPr>
              <w:t>2 разрядов</w:t>
            </w:r>
          </w:p>
          <w:p w:rsidR="002566FD" w:rsidRPr="008F0D34" w:rsidRDefault="002566FD" w:rsidP="003F3D8A">
            <w:pPr>
              <w:rPr>
                <w:color w:val="000000"/>
              </w:rPr>
            </w:pPr>
            <w:r w:rsidRPr="008F0D34">
              <w:t>Турнир  «</w:t>
            </w:r>
            <w:r w:rsidRPr="008F0D34">
              <w:rPr>
                <w:lang w:val="en-US"/>
              </w:rPr>
              <w:t>A</w:t>
            </w:r>
            <w:r w:rsidRPr="008F0D34">
              <w:t>»</w:t>
            </w:r>
            <w:r>
              <w:t xml:space="preserve"> </w:t>
            </w:r>
            <w:r>
              <w:rPr>
                <w:color w:val="000000"/>
              </w:rPr>
              <w:t>с обсчетом р</w:t>
            </w:r>
            <w:r w:rsidRPr="008F0D34">
              <w:rPr>
                <w:color w:val="000000"/>
              </w:rPr>
              <w:t xml:space="preserve">оссийского рейтинга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</w:t>
            </w:r>
          </w:p>
        </w:tc>
        <w:tc>
          <w:tcPr>
            <w:tcW w:w="1559" w:type="dxa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7,8,9,10,11  июня</w:t>
            </w:r>
          </w:p>
          <w:p w:rsidR="002566FD" w:rsidRDefault="002566FD" w:rsidP="000573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 тур-14.15</w:t>
            </w:r>
          </w:p>
          <w:p w:rsidR="002566FD" w:rsidRPr="008F0D34" w:rsidRDefault="002566FD" w:rsidP="000573CC">
            <w:pPr>
              <w:jc w:val="center"/>
            </w:pPr>
            <w:r>
              <w:t>Остальные туры в 12.00</w:t>
            </w:r>
          </w:p>
        </w:tc>
        <w:tc>
          <w:tcPr>
            <w:tcW w:w="2835" w:type="dxa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1р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без возр.огр</w:t>
            </w:r>
            <w:r>
              <w:rPr>
                <w:u w:val="single"/>
              </w:rPr>
              <w:t>аничений</w:t>
            </w:r>
          </w:p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2р.(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F0D34">
                <w:rPr>
                  <w:u w:val="single"/>
                </w:rPr>
                <w:t>2002 г</w:t>
              </w:r>
            </w:smartTag>
            <w:r w:rsidRPr="008F0D34">
              <w:rPr>
                <w:u w:val="single"/>
              </w:rPr>
              <w:t>.р. и младше)</w:t>
            </w:r>
          </w:p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Любой разряд с РР   не меньше 1350 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2566FD" w:rsidRPr="008F0D34" w:rsidRDefault="002566FD" w:rsidP="000573CC">
            <w:pPr>
              <w:jc w:val="center"/>
            </w:pPr>
            <w:r w:rsidRPr="008F0D34">
              <w:t>9 туров;</w:t>
            </w:r>
          </w:p>
          <w:p w:rsidR="002566FD" w:rsidRDefault="002566FD" w:rsidP="000573CC">
            <w:pPr>
              <w:jc w:val="center"/>
            </w:pPr>
            <w:r>
              <w:t>1т</w:t>
            </w:r>
            <w:r w:rsidRPr="008F0D34">
              <w:t>-2</w:t>
            </w:r>
            <w:r>
              <w:t>т</w:t>
            </w:r>
            <w:r w:rsidRPr="008F0D34">
              <w:t>-2</w:t>
            </w:r>
            <w:r>
              <w:t>т</w:t>
            </w:r>
            <w:r w:rsidRPr="008F0D34">
              <w:t>-2</w:t>
            </w:r>
            <w:r>
              <w:t>т</w:t>
            </w:r>
            <w:r w:rsidRPr="008F0D34">
              <w:t>-</w:t>
            </w:r>
            <w:r>
              <w:t>2т</w:t>
            </w:r>
          </w:p>
          <w:p w:rsidR="002566FD" w:rsidRPr="008F0D34" w:rsidRDefault="002566FD" w:rsidP="000573CC">
            <w:pPr>
              <w:jc w:val="center"/>
              <w:rPr>
                <w:color w:val="000000"/>
              </w:rPr>
            </w:pPr>
            <w:r w:rsidRPr="008F0D34">
              <w:t>По 45</w:t>
            </w:r>
            <w:r>
              <w:t xml:space="preserve"> </w:t>
            </w:r>
            <w:r w:rsidRPr="008F0D34">
              <w:t>мин.+15</w:t>
            </w:r>
            <w:r>
              <w:t xml:space="preserve"> </w:t>
            </w:r>
            <w:r w:rsidRPr="008F0D34">
              <w:t>сек каждому на  партию</w:t>
            </w:r>
          </w:p>
        </w:tc>
        <w:tc>
          <w:tcPr>
            <w:tcW w:w="4394" w:type="dxa"/>
            <w:vAlign w:val="center"/>
          </w:tcPr>
          <w:p w:rsidR="002566FD" w:rsidRPr="000573CC" w:rsidRDefault="002566FD" w:rsidP="000573C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Заявки по e-mail</w:t>
            </w:r>
          </w:p>
          <w:p w:rsidR="002566FD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Регистрация 7.06 с 1</w:t>
            </w:r>
            <w:r>
              <w:rPr>
                <w:u w:val="single"/>
              </w:rPr>
              <w:t xml:space="preserve">3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rPr>
                <w:color w:val="000000"/>
              </w:rPr>
              <w:t>Турнирный взнос:1000р</w:t>
            </w:r>
          </w:p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color w:val="000000"/>
              </w:rPr>
              <w:t xml:space="preserve">                 Без РР</w:t>
            </w:r>
            <w:r>
              <w:rPr>
                <w:color w:val="000000"/>
              </w:rPr>
              <w:t xml:space="preserve"> </w:t>
            </w:r>
            <w:r w:rsidRPr="008F0D3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F0D34">
              <w:rPr>
                <w:color w:val="000000"/>
              </w:rPr>
              <w:t>1500р</w:t>
            </w:r>
          </w:p>
          <w:p w:rsidR="002566FD" w:rsidRPr="008F0D34" w:rsidRDefault="002566FD" w:rsidP="000437C4">
            <w:pPr>
              <w:jc w:val="center"/>
            </w:pPr>
          </w:p>
        </w:tc>
      </w:tr>
      <w:tr w:rsidR="002566FD" w:rsidRPr="008F0D34" w:rsidTr="00EC2A91">
        <w:trPr>
          <w:trHeight w:val="517"/>
        </w:trPr>
        <w:tc>
          <w:tcPr>
            <w:tcW w:w="3119" w:type="dxa"/>
          </w:tcPr>
          <w:p w:rsidR="002566FD" w:rsidRPr="00EC2A91" w:rsidRDefault="002566FD" w:rsidP="000437C4">
            <w:pPr>
              <w:rPr>
                <w:b/>
              </w:rPr>
            </w:pPr>
            <w:r w:rsidRPr="00EC2A91">
              <w:rPr>
                <w:b/>
                <w:color w:val="FF0000"/>
                <w:u w:val="single"/>
              </w:rPr>
              <w:t>Для 2,</w:t>
            </w:r>
            <w:r>
              <w:rPr>
                <w:b/>
                <w:color w:val="FF0000"/>
                <w:u w:val="single"/>
              </w:rPr>
              <w:t xml:space="preserve"> </w:t>
            </w:r>
            <w:r w:rsidRPr="00EC2A91">
              <w:rPr>
                <w:b/>
                <w:color w:val="FF0000"/>
                <w:u w:val="single"/>
              </w:rPr>
              <w:t>3 разрядов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t xml:space="preserve">Турнир «В» </w:t>
            </w:r>
            <w:r>
              <w:rPr>
                <w:color w:val="000000"/>
              </w:rPr>
              <w:t>с обсчетом р</w:t>
            </w:r>
            <w:r w:rsidRPr="008F0D34">
              <w:rPr>
                <w:color w:val="000000"/>
              </w:rPr>
              <w:t xml:space="preserve">оссийского рейтинга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 </w:t>
            </w:r>
          </w:p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1,2</w:t>
            </w:r>
            <w:r>
              <w:rPr>
                <w:u w:val="single"/>
              </w:rPr>
              <w:t>,</w:t>
            </w:r>
            <w:r w:rsidRPr="008F0D34">
              <w:rPr>
                <w:u w:val="single"/>
              </w:rPr>
              <w:t>5, 6.7 июня</w:t>
            </w:r>
          </w:p>
          <w:p w:rsidR="002566FD" w:rsidRPr="008F0D34" w:rsidRDefault="002566FD" w:rsidP="000437C4">
            <w:r w:rsidRPr="008F0D34">
              <w:t>нач 12.00</w:t>
            </w:r>
          </w:p>
          <w:p w:rsidR="002566FD" w:rsidRPr="008F0D34" w:rsidRDefault="002566FD" w:rsidP="000437C4">
            <w:r w:rsidRPr="008F0D34">
              <w:rPr>
                <w:color w:val="FF0000"/>
              </w:rPr>
              <w:t>3,4 июня  выходной</w:t>
            </w:r>
          </w:p>
        </w:tc>
        <w:tc>
          <w:tcPr>
            <w:tcW w:w="2835" w:type="dxa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2р-без возр.ограничений</w:t>
            </w:r>
          </w:p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3р.(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F0D34">
                <w:rPr>
                  <w:u w:val="single"/>
                </w:rPr>
                <w:t>2004 г</w:t>
              </w:r>
            </w:smartTag>
            <w:r w:rsidRPr="008F0D34">
              <w:rPr>
                <w:u w:val="single"/>
              </w:rPr>
              <w:t>.р. и мл)</w:t>
            </w:r>
          </w:p>
          <w:p w:rsidR="002566FD" w:rsidRPr="00E06C80" w:rsidRDefault="002566FD" w:rsidP="00E06C80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 xml:space="preserve">Любой разряд с РР не меньше 1250 </w:t>
            </w:r>
          </w:p>
        </w:tc>
        <w:tc>
          <w:tcPr>
            <w:tcW w:w="3686" w:type="dxa"/>
          </w:tcPr>
          <w:p w:rsidR="002566FD" w:rsidRPr="008F0D34" w:rsidRDefault="002566FD" w:rsidP="000437C4">
            <w:pPr>
              <w:jc w:val="center"/>
            </w:pPr>
            <w:r w:rsidRPr="008F0D34">
              <w:t>9 туров</w:t>
            </w:r>
          </w:p>
          <w:p w:rsidR="002566FD" w:rsidRDefault="002566FD" w:rsidP="000437C4">
            <w:pPr>
              <w:jc w:val="center"/>
            </w:pPr>
            <w:r w:rsidRPr="008F0D34">
              <w:t xml:space="preserve">2-2-2-2-1 </w:t>
            </w:r>
            <w:r>
              <w:t xml:space="preserve">                                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t>По 60</w:t>
            </w:r>
            <w:r>
              <w:t xml:space="preserve"> </w:t>
            </w:r>
            <w:r w:rsidRPr="008F0D34">
              <w:t>мин.каждому на</w:t>
            </w:r>
            <w:r>
              <w:t xml:space="preserve"> партию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rPr>
                <w:color w:val="000000"/>
              </w:rPr>
              <w:t>(</w:t>
            </w:r>
            <w:r>
              <w:rPr>
                <w:color w:val="000000"/>
              </w:rPr>
              <w:t>с</w:t>
            </w:r>
            <w:r w:rsidRPr="008F0D34">
              <w:rPr>
                <w:color w:val="000000"/>
              </w:rPr>
              <w:t xml:space="preserve"> часами и записью)</w:t>
            </w:r>
          </w:p>
        </w:tc>
        <w:tc>
          <w:tcPr>
            <w:tcW w:w="4394" w:type="dxa"/>
          </w:tcPr>
          <w:p w:rsidR="002566FD" w:rsidRDefault="002566FD" w:rsidP="000437C4">
            <w:pPr>
              <w:rPr>
                <w:color w:val="000000"/>
                <w:u w:val="single"/>
              </w:rPr>
            </w:pPr>
            <w:r w:rsidRPr="000573CC">
              <w:rPr>
                <w:b/>
                <w:color w:val="000000"/>
              </w:rPr>
              <w:t>Заявки по e-mail</w:t>
            </w:r>
          </w:p>
          <w:p w:rsidR="002566FD" w:rsidRPr="008F0D34" w:rsidRDefault="002566FD" w:rsidP="000437C4">
            <w:pPr>
              <w:tabs>
                <w:tab w:val="left" w:pos="1823"/>
              </w:tabs>
              <w:rPr>
                <w:u w:val="single"/>
              </w:rPr>
            </w:pPr>
            <w:r w:rsidRPr="008F0D34">
              <w:rPr>
                <w:u w:val="single"/>
              </w:rPr>
              <w:t>Регистрация</w:t>
            </w:r>
            <w:r w:rsidRPr="008F0D34">
              <w:t xml:space="preserve">   </w:t>
            </w:r>
            <w:r w:rsidRPr="008F0D34">
              <w:rPr>
                <w:u w:val="single"/>
              </w:rPr>
              <w:t>1.06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11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12 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t xml:space="preserve">  </w:t>
            </w:r>
            <w:r w:rsidRPr="008F0D34">
              <w:rPr>
                <w:color w:val="000000"/>
              </w:rPr>
              <w:t>Турнирный взнос:1000р</w:t>
            </w:r>
          </w:p>
          <w:p w:rsidR="002566FD" w:rsidRPr="00E06C80" w:rsidRDefault="002566FD" w:rsidP="00E06C80">
            <w:pPr>
              <w:jc w:val="center"/>
              <w:rPr>
                <w:u w:val="single"/>
              </w:rPr>
            </w:pPr>
            <w:r w:rsidRPr="008F0D34">
              <w:rPr>
                <w:color w:val="000000"/>
              </w:rPr>
              <w:t xml:space="preserve">                 Без РР</w:t>
            </w:r>
            <w:r>
              <w:rPr>
                <w:color w:val="000000"/>
              </w:rPr>
              <w:t xml:space="preserve"> </w:t>
            </w:r>
            <w:r w:rsidRPr="008F0D34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F0D34">
              <w:rPr>
                <w:color w:val="000000"/>
              </w:rPr>
              <w:t>1500р</w:t>
            </w:r>
          </w:p>
        </w:tc>
      </w:tr>
      <w:tr w:rsidR="002566FD" w:rsidRPr="008F0D34" w:rsidTr="00EC2A91">
        <w:trPr>
          <w:trHeight w:val="1036"/>
        </w:trPr>
        <w:tc>
          <w:tcPr>
            <w:tcW w:w="3119" w:type="dxa"/>
            <w:vAlign w:val="center"/>
          </w:tcPr>
          <w:p w:rsidR="002566FD" w:rsidRPr="008F0D34" w:rsidRDefault="002566FD" w:rsidP="00EC2A91">
            <w:r w:rsidRPr="00EC2A91">
              <w:rPr>
                <w:b/>
                <w:color w:val="FF0000"/>
                <w:u w:val="single"/>
              </w:rPr>
              <w:t>Для</w:t>
            </w:r>
            <w:r w:rsidRPr="00EC2A91">
              <w:rPr>
                <w:b/>
                <w:color w:val="FF0000"/>
              </w:rPr>
              <w:t xml:space="preserve"> 3-</w:t>
            </w:r>
            <w:r w:rsidRPr="00EC2A91">
              <w:rPr>
                <w:b/>
                <w:color w:val="FF0000"/>
                <w:u w:val="single"/>
              </w:rPr>
              <w:t xml:space="preserve">1ю (4р) разряда </w:t>
            </w:r>
            <w:r w:rsidRPr="008F0D34">
              <w:t>Турнир «</w:t>
            </w:r>
            <w:r w:rsidRPr="008F0D34">
              <w:rPr>
                <w:lang w:val="en-US"/>
              </w:rPr>
              <w:t>C</w:t>
            </w:r>
            <w:r w:rsidRPr="008F0D34">
              <w:t xml:space="preserve">» </w:t>
            </w:r>
          </w:p>
          <w:p w:rsidR="002566FD" w:rsidRPr="008F0D34" w:rsidRDefault="002566FD" w:rsidP="000437C4">
            <w:r w:rsidRPr="008F0D34">
              <w:t xml:space="preserve">С </w:t>
            </w:r>
            <w:r w:rsidRPr="008F0D34">
              <w:rPr>
                <w:color w:val="000000"/>
              </w:rPr>
              <w:t xml:space="preserve">обсчетом </w:t>
            </w:r>
            <w:r>
              <w:rPr>
                <w:color w:val="000000"/>
              </w:rPr>
              <w:t>р</w:t>
            </w:r>
            <w:r w:rsidRPr="008F0D34">
              <w:rPr>
                <w:color w:val="000000"/>
              </w:rPr>
              <w:t xml:space="preserve">оссийского  рейтинга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1,2,5,6,7 июня</w:t>
            </w:r>
          </w:p>
          <w:p w:rsidR="002566FD" w:rsidRPr="008F0D34" w:rsidRDefault="002566FD" w:rsidP="000437C4">
            <w:pPr>
              <w:jc w:val="center"/>
            </w:pPr>
            <w:r w:rsidRPr="008F0D34">
              <w:t>нач. 12.00</w:t>
            </w:r>
          </w:p>
          <w:p w:rsidR="002566FD" w:rsidRPr="008F0D34" w:rsidRDefault="002566FD" w:rsidP="000437C4">
            <w:pPr>
              <w:jc w:val="center"/>
            </w:pPr>
            <w:r w:rsidRPr="008F0D34">
              <w:rPr>
                <w:color w:val="FF0000"/>
              </w:rPr>
              <w:t>3,4 июня  выходной</w:t>
            </w: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F0D34">
                <w:rPr>
                  <w:color w:val="002060"/>
                </w:rPr>
                <w:t>2007</w:t>
              </w:r>
              <w:r>
                <w:rPr>
                  <w:color w:val="002060"/>
                </w:rPr>
                <w:t xml:space="preserve"> </w:t>
              </w:r>
              <w:r w:rsidRPr="008F0D34">
                <w:rPr>
                  <w:color w:val="002060"/>
                </w:rPr>
                <w:t>г</w:t>
              </w:r>
            </w:smartTag>
            <w:r w:rsidRPr="008F0D34">
              <w:rPr>
                <w:color w:val="002060"/>
              </w:rPr>
              <w:t>.р.</w:t>
            </w:r>
            <w:r w:rsidRPr="008F0D34">
              <w:t xml:space="preserve"> </w:t>
            </w:r>
            <w:r w:rsidRPr="008F0D34">
              <w:rPr>
                <w:color w:val="000000"/>
              </w:rPr>
              <w:t>и  младше</w:t>
            </w:r>
          </w:p>
          <w:p w:rsidR="002566FD" w:rsidRPr="008F0D34" w:rsidRDefault="002566FD" w:rsidP="000437C4">
            <w:pPr>
              <w:jc w:val="center"/>
              <w:rPr>
                <w:color w:val="FF0000"/>
              </w:rPr>
            </w:pPr>
            <w:r w:rsidRPr="008F0D34">
              <w:rPr>
                <w:color w:val="FF0000"/>
              </w:rPr>
              <w:t>*старше в\к</w:t>
            </w:r>
          </w:p>
          <w:p w:rsidR="002566FD" w:rsidRPr="008F0D34" w:rsidRDefault="002566FD" w:rsidP="000437C4">
            <w:pPr>
              <w:jc w:val="center"/>
              <w:rPr>
                <w:color w:val="FF0000"/>
              </w:rPr>
            </w:pPr>
            <w:r w:rsidRPr="008F0D34">
              <w:rPr>
                <w:color w:val="FF0000"/>
              </w:rPr>
              <w:t>5 дней</w:t>
            </w:r>
          </w:p>
        </w:tc>
        <w:tc>
          <w:tcPr>
            <w:tcW w:w="3686" w:type="dxa"/>
            <w:vAlign w:val="center"/>
          </w:tcPr>
          <w:p w:rsidR="002566FD" w:rsidRDefault="002566FD" w:rsidP="000437C4">
            <w:pPr>
              <w:jc w:val="center"/>
            </w:pPr>
            <w:r w:rsidRPr="008F0D34">
              <w:t>9 туров</w:t>
            </w:r>
          </w:p>
          <w:p w:rsidR="002566FD" w:rsidRPr="008F0D34" w:rsidRDefault="002566FD" w:rsidP="000437C4">
            <w:pPr>
              <w:jc w:val="center"/>
            </w:pPr>
            <w:r w:rsidRPr="008F0D34">
              <w:t>2-2-2-2-1</w:t>
            </w:r>
          </w:p>
          <w:p w:rsidR="002566FD" w:rsidRPr="008F0D34" w:rsidRDefault="002566FD" w:rsidP="000437C4">
            <w:pPr>
              <w:jc w:val="center"/>
            </w:pPr>
            <w:r w:rsidRPr="008F0D34">
              <w:t xml:space="preserve"> По 45 мин. каждому на  партию                            </w:t>
            </w:r>
          </w:p>
          <w:p w:rsidR="002566FD" w:rsidRPr="008F0D34" w:rsidRDefault="002566FD" w:rsidP="000437C4">
            <w:pPr>
              <w:jc w:val="center"/>
            </w:pPr>
            <w:r>
              <w:t>(с</w:t>
            </w:r>
            <w:r w:rsidRPr="008F0D34">
              <w:t xml:space="preserve"> часами и записью)</w:t>
            </w:r>
          </w:p>
        </w:tc>
        <w:tc>
          <w:tcPr>
            <w:tcW w:w="4394" w:type="dxa"/>
            <w:vAlign w:val="center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 Регистрация 1.06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11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12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10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/>
        </w:tc>
      </w:tr>
      <w:tr w:rsidR="002566FD" w:rsidRPr="008F0D34" w:rsidTr="00EC2A91">
        <w:trPr>
          <w:trHeight w:val="1036"/>
        </w:trPr>
        <w:tc>
          <w:tcPr>
            <w:tcW w:w="3119" w:type="dxa"/>
            <w:vAlign w:val="center"/>
          </w:tcPr>
          <w:p w:rsidR="002566FD" w:rsidRPr="008F0D34" w:rsidRDefault="002566FD" w:rsidP="000437C4">
            <w:r w:rsidRPr="008F0D34">
              <w:t>Турнир «</w:t>
            </w:r>
            <w:r w:rsidRPr="008F0D34">
              <w:rPr>
                <w:lang w:val="en-US"/>
              </w:rPr>
              <w:t>D</w:t>
            </w:r>
            <w:r w:rsidRPr="008F0D34">
              <w:t xml:space="preserve">» </w:t>
            </w:r>
          </w:p>
          <w:p w:rsidR="002566FD" w:rsidRPr="00EC2A91" w:rsidRDefault="002566FD" w:rsidP="000437C4">
            <w:pPr>
              <w:rPr>
                <w:b/>
              </w:rPr>
            </w:pPr>
            <w:r w:rsidRPr="00EC2A91">
              <w:rPr>
                <w:b/>
                <w:color w:val="FF0000"/>
              </w:rPr>
              <w:t>Для 1ю</w:t>
            </w:r>
            <w:r w:rsidRPr="00EC2A91">
              <w:rPr>
                <w:b/>
                <w:color w:val="FF0000"/>
                <w:u w:val="single"/>
              </w:rPr>
              <w:t>(4р)</w:t>
            </w:r>
            <w:r w:rsidRPr="00EC2A91">
              <w:rPr>
                <w:b/>
                <w:color w:val="FF0000"/>
              </w:rPr>
              <w:t xml:space="preserve">-2ю(5р) разряда </w:t>
            </w:r>
          </w:p>
          <w:p w:rsidR="002566FD" w:rsidRPr="008F0D34" w:rsidRDefault="002566FD" w:rsidP="000437C4">
            <w:r w:rsidRPr="008F0D34">
              <w:t xml:space="preserve">С </w:t>
            </w:r>
            <w:r>
              <w:rPr>
                <w:color w:val="000000"/>
              </w:rPr>
              <w:t>обсчетом р</w:t>
            </w:r>
            <w:r w:rsidRPr="008F0D34">
              <w:rPr>
                <w:color w:val="000000"/>
              </w:rPr>
              <w:t xml:space="preserve">оссийского  рейтинга 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    </w:t>
            </w:r>
          </w:p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</w:t>
            </w:r>
            <w:r w:rsidRPr="008F0D34">
              <w:rPr>
                <w:u w:val="single"/>
              </w:rPr>
              <w:t>10,11</w:t>
            </w:r>
          </w:p>
          <w:p w:rsidR="002566FD" w:rsidRPr="008F0D34" w:rsidRDefault="002566FD" w:rsidP="000437C4">
            <w:pPr>
              <w:jc w:val="center"/>
            </w:pPr>
            <w:r w:rsidRPr="008F0D34">
              <w:rPr>
                <w:u w:val="single"/>
              </w:rPr>
              <w:t xml:space="preserve"> июня</w:t>
            </w:r>
            <w:r w:rsidRPr="008F0D34">
              <w:t xml:space="preserve"> нач. 12.00</w:t>
            </w:r>
          </w:p>
          <w:p w:rsidR="002566FD" w:rsidRPr="008F0D34" w:rsidRDefault="002566FD" w:rsidP="000437C4">
            <w:pPr>
              <w:jc w:val="center"/>
            </w:pP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F0D34">
                <w:rPr>
                  <w:color w:val="002060"/>
                </w:rPr>
                <w:t>2008</w:t>
              </w:r>
              <w:r>
                <w:rPr>
                  <w:color w:val="002060"/>
                </w:rPr>
                <w:t xml:space="preserve"> </w:t>
              </w:r>
              <w:r w:rsidRPr="008F0D34">
                <w:rPr>
                  <w:color w:val="002060"/>
                </w:rPr>
                <w:t>г</w:t>
              </w:r>
            </w:smartTag>
            <w:r w:rsidRPr="008F0D34">
              <w:rPr>
                <w:color w:val="002060"/>
              </w:rPr>
              <w:t>.р</w:t>
            </w:r>
            <w:r w:rsidRPr="008F0D34">
              <w:t xml:space="preserve"> </w:t>
            </w:r>
            <w:r w:rsidRPr="008F0D34">
              <w:rPr>
                <w:color w:val="000000"/>
              </w:rPr>
              <w:t>и  младше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rPr>
                <w:color w:val="FF0000"/>
              </w:rPr>
              <w:t>*старше в\к</w:t>
            </w:r>
            <w:r w:rsidRPr="008F0D34">
              <w:rPr>
                <w:color w:val="000000"/>
              </w:rPr>
              <w:t xml:space="preserve"> </w:t>
            </w:r>
          </w:p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r w:rsidRPr="008F0D34">
              <w:rPr>
                <w:color w:val="000000"/>
              </w:rPr>
              <w:t>3 дня</w:t>
            </w:r>
          </w:p>
        </w:tc>
        <w:tc>
          <w:tcPr>
            <w:tcW w:w="3686" w:type="dxa"/>
            <w:vAlign w:val="center"/>
          </w:tcPr>
          <w:p w:rsidR="002566FD" w:rsidRDefault="002566FD" w:rsidP="000437C4">
            <w:pPr>
              <w:jc w:val="center"/>
            </w:pPr>
            <w:r w:rsidRPr="008F0D34">
              <w:t>9 туров</w:t>
            </w:r>
          </w:p>
          <w:p w:rsidR="002566FD" w:rsidRPr="008F0D34" w:rsidRDefault="002566FD" w:rsidP="000437C4">
            <w:pPr>
              <w:jc w:val="center"/>
            </w:pPr>
            <w:r w:rsidRPr="008F0D34">
              <w:t xml:space="preserve">  3т</w:t>
            </w:r>
            <w:r>
              <w:t>+</w:t>
            </w:r>
            <w:r w:rsidRPr="008F0D34">
              <w:t>3т</w:t>
            </w:r>
            <w:r>
              <w:t>.</w:t>
            </w:r>
            <w:r w:rsidRPr="008F0D34">
              <w:t>+3</w:t>
            </w:r>
            <w:r>
              <w:t>т</w:t>
            </w:r>
          </w:p>
          <w:p w:rsidR="002566FD" w:rsidRPr="008F0D34" w:rsidRDefault="002566FD" w:rsidP="000437C4">
            <w:pPr>
              <w:jc w:val="center"/>
            </w:pPr>
            <w:r w:rsidRPr="008F0D34">
              <w:t>По 30 мин каждому на  партию</w:t>
            </w:r>
          </w:p>
          <w:p w:rsidR="002566FD" w:rsidRPr="008F0D34" w:rsidRDefault="002566FD" w:rsidP="000437C4">
            <w:pPr>
              <w:jc w:val="center"/>
            </w:pPr>
            <w:r>
              <w:t>(с</w:t>
            </w:r>
            <w:r w:rsidRPr="008F0D34">
              <w:t xml:space="preserve"> часами и записью первые 20</w:t>
            </w:r>
            <w:r>
              <w:t xml:space="preserve"> </w:t>
            </w:r>
            <w:r w:rsidRPr="008F0D34">
              <w:t>минут)</w:t>
            </w:r>
          </w:p>
        </w:tc>
        <w:tc>
          <w:tcPr>
            <w:tcW w:w="4394" w:type="dxa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Регистрация </w:t>
            </w:r>
            <w:r>
              <w:rPr>
                <w:u w:val="single"/>
              </w:rPr>
              <w:t>9</w:t>
            </w:r>
            <w:r w:rsidRPr="008F0D34">
              <w:rPr>
                <w:u w:val="single"/>
              </w:rPr>
              <w:t>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11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12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8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</w:p>
        </w:tc>
      </w:tr>
      <w:tr w:rsidR="002566FD" w:rsidRPr="008F0D34" w:rsidTr="00EC2A91">
        <w:trPr>
          <w:trHeight w:val="946"/>
        </w:trPr>
        <w:tc>
          <w:tcPr>
            <w:tcW w:w="3119" w:type="dxa"/>
            <w:vAlign w:val="center"/>
          </w:tcPr>
          <w:p w:rsidR="002566FD" w:rsidRPr="008F0D34" w:rsidRDefault="002566FD" w:rsidP="000437C4">
            <w:r w:rsidRPr="008F0D34">
              <w:t>Турнир  «</w:t>
            </w:r>
            <w:r w:rsidRPr="008F0D34">
              <w:rPr>
                <w:lang w:val="en-US"/>
              </w:rPr>
              <w:t>E</w:t>
            </w:r>
            <w:r w:rsidRPr="008F0D34">
              <w:t xml:space="preserve">» </w:t>
            </w:r>
          </w:p>
          <w:p w:rsidR="002566FD" w:rsidRPr="00EC2A91" w:rsidRDefault="002566FD" w:rsidP="000437C4">
            <w:pPr>
              <w:rPr>
                <w:b/>
                <w:color w:val="000000"/>
              </w:rPr>
            </w:pPr>
            <w:r w:rsidRPr="00EC2A91">
              <w:rPr>
                <w:b/>
                <w:color w:val="FF0000"/>
              </w:rPr>
              <w:t>Для 3ю</w:t>
            </w:r>
            <w:r>
              <w:rPr>
                <w:b/>
                <w:color w:val="000000"/>
              </w:rPr>
              <w:t>,</w:t>
            </w:r>
            <w:r w:rsidRPr="00EC2A91">
              <w:rPr>
                <w:b/>
                <w:color w:val="000000"/>
              </w:rPr>
              <w:t xml:space="preserve"> </w:t>
            </w:r>
            <w:r w:rsidRPr="00EC2A91">
              <w:rPr>
                <w:b/>
                <w:color w:val="FF0000"/>
              </w:rPr>
              <w:t xml:space="preserve">безразрядников </w:t>
            </w:r>
          </w:p>
          <w:p w:rsidR="002566FD" w:rsidRPr="008F0D34" w:rsidRDefault="002566FD" w:rsidP="000437C4">
            <w:r w:rsidRPr="008F0D34">
              <w:t xml:space="preserve">С </w:t>
            </w:r>
            <w:r>
              <w:rPr>
                <w:color w:val="000000"/>
              </w:rPr>
              <w:t>обсчетом р</w:t>
            </w:r>
            <w:r w:rsidRPr="008F0D34">
              <w:rPr>
                <w:color w:val="000000"/>
              </w:rPr>
              <w:t xml:space="preserve">оссийского  рейтинга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8F0D34">
              <w:rPr>
                <w:u w:val="single"/>
              </w:rPr>
              <w:t>,</w:t>
            </w:r>
            <w:r>
              <w:rPr>
                <w:u w:val="single"/>
              </w:rPr>
              <w:t>8</w:t>
            </w:r>
            <w:r w:rsidRPr="008F0D34">
              <w:rPr>
                <w:u w:val="single"/>
              </w:rPr>
              <w:t>,</w:t>
            </w:r>
            <w:r>
              <w:rPr>
                <w:u w:val="single"/>
              </w:rPr>
              <w:t>9</w:t>
            </w:r>
          </w:p>
          <w:p w:rsidR="002566FD" w:rsidRPr="008F0D34" w:rsidRDefault="002566FD" w:rsidP="000437C4">
            <w:pPr>
              <w:jc w:val="center"/>
            </w:pPr>
            <w:r w:rsidRPr="008F0D34">
              <w:rPr>
                <w:u w:val="single"/>
              </w:rPr>
              <w:t xml:space="preserve"> июня</w:t>
            </w:r>
            <w:r w:rsidRPr="008F0D34">
              <w:t xml:space="preserve"> нач. 17.00</w:t>
            </w:r>
          </w:p>
          <w:p w:rsidR="002566FD" w:rsidRPr="008F0D34" w:rsidRDefault="002566FD" w:rsidP="000437C4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F0D34">
                <w:rPr>
                  <w:color w:val="002060"/>
                </w:rPr>
                <w:t>2009</w:t>
              </w:r>
              <w:r>
                <w:rPr>
                  <w:color w:val="002060"/>
                </w:rPr>
                <w:t xml:space="preserve"> </w:t>
              </w:r>
              <w:r w:rsidRPr="008F0D34">
                <w:rPr>
                  <w:color w:val="002060"/>
                </w:rPr>
                <w:t>г</w:t>
              </w:r>
            </w:smartTag>
            <w:r w:rsidRPr="008F0D34">
              <w:rPr>
                <w:color w:val="002060"/>
              </w:rPr>
              <w:t>.р</w:t>
            </w:r>
            <w:r w:rsidRPr="008F0D34">
              <w:t xml:space="preserve"> </w:t>
            </w:r>
            <w:r w:rsidRPr="008F0D34">
              <w:rPr>
                <w:color w:val="000000"/>
              </w:rPr>
              <w:t>и  младше</w:t>
            </w:r>
          </w:p>
          <w:p w:rsidR="002566FD" w:rsidRPr="008F0D34" w:rsidRDefault="002566FD" w:rsidP="000437C4">
            <w:pPr>
              <w:jc w:val="center"/>
              <w:rPr>
                <w:color w:val="FF0000"/>
              </w:rPr>
            </w:pPr>
            <w:r w:rsidRPr="008F0D34">
              <w:rPr>
                <w:color w:val="FF0000"/>
              </w:rPr>
              <w:t>*старше в\к</w:t>
            </w:r>
          </w:p>
          <w:p w:rsidR="002566FD" w:rsidRPr="008F0D34" w:rsidRDefault="002566FD" w:rsidP="000437C4">
            <w:pPr>
              <w:jc w:val="center"/>
            </w:pPr>
            <w:r w:rsidRPr="008F0D34">
              <w:rPr>
                <w:color w:val="FF0000"/>
              </w:rPr>
              <w:t>3дня</w:t>
            </w:r>
          </w:p>
        </w:tc>
        <w:tc>
          <w:tcPr>
            <w:tcW w:w="3686" w:type="dxa"/>
            <w:vAlign w:val="center"/>
          </w:tcPr>
          <w:p w:rsidR="002566FD" w:rsidRDefault="002566FD" w:rsidP="000437C4">
            <w:pPr>
              <w:jc w:val="center"/>
            </w:pPr>
            <w:r w:rsidRPr="008F0D34">
              <w:t>9 туров</w:t>
            </w:r>
          </w:p>
          <w:p w:rsidR="002566FD" w:rsidRPr="008F0D34" w:rsidRDefault="002566FD" w:rsidP="000437C4">
            <w:pPr>
              <w:jc w:val="center"/>
            </w:pPr>
            <w:r w:rsidRPr="008F0D34">
              <w:t xml:space="preserve">  3т</w:t>
            </w:r>
            <w:r>
              <w:t>+</w:t>
            </w:r>
            <w:r w:rsidRPr="008F0D34">
              <w:t>3т</w:t>
            </w:r>
            <w:r>
              <w:t>.</w:t>
            </w:r>
            <w:r w:rsidRPr="008F0D34">
              <w:t>+3</w:t>
            </w:r>
            <w:r>
              <w:t>т</w:t>
            </w:r>
          </w:p>
          <w:p w:rsidR="002566FD" w:rsidRPr="008F0D34" w:rsidRDefault="002566FD" w:rsidP="000437C4">
            <w:pPr>
              <w:jc w:val="center"/>
            </w:pPr>
            <w:r w:rsidRPr="008F0D34">
              <w:t>По 30 мин каждому на  партию</w:t>
            </w:r>
          </w:p>
          <w:p w:rsidR="002566FD" w:rsidRPr="008F0D34" w:rsidRDefault="002566FD" w:rsidP="000437C4">
            <w:pPr>
              <w:jc w:val="center"/>
            </w:pPr>
            <w:r>
              <w:t>(с</w:t>
            </w:r>
            <w:r w:rsidRPr="008F0D34">
              <w:t xml:space="preserve"> часами и записью первые 20</w:t>
            </w:r>
            <w:r>
              <w:t xml:space="preserve"> </w:t>
            </w:r>
            <w:r w:rsidRPr="008F0D34">
              <w:t>минут)</w:t>
            </w:r>
          </w:p>
        </w:tc>
        <w:tc>
          <w:tcPr>
            <w:tcW w:w="4394" w:type="dxa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Регистрация </w:t>
            </w:r>
            <w:r>
              <w:rPr>
                <w:u w:val="single"/>
              </w:rPr>
              <w:t>7</w:t>
            </w:r>
            <w:r w:rsidRPr="008F0D34">
              <w:rPr>
                <w:u w:val="single"/>
              </w:rPr>
              <w:t>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</w:t>
            </w:r>
            <w:r>
              <w:rPr>
                <w:u w:val="single"/>
              </w:rPr>
              <w:t xml:space="preserve">6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8F0D34">
              <w:rPr>
                <w:u w:val="single"/>
              </w:rPr>
              <w:t xml:space="preserve">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8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</w:p>
        </w:tc>
      </w:tr>
      <w:tr w:rsidR="002566FD" w:rsidRPr="008F0D34" w:rsidTr="00EC2A91">
        <w:trPr>
          <w:trHeight w:val="946"/>
        </w:trPr>
        <w:tc>
          <w:tcPr>
            <w:tcW w:w="3119" w:type="dxa"/>
            <w:vMerge w:val="restart"/>
            <w:vAlign w:val="center"/>
          </w:tcPr>
          <w:p w:rsidR="002566FD" w:rsidRPr="00473457" w:rsidRDefault="002566FD" w:rsidP="00473457">
            <w:pPr>
              <w:rPr>
                <w:b/>
                <w:color w:val="FF0000"/>
                <w:u w:val="single"/>
              </w:rPr>
            </w:pPr>
            <w:r w:rsidRPr="00473457">
              <w:rPr>
                <w:b/>
                <w:color w:val="FF0000"/>
                <w:u w:val="single"/>
              </w:rPr>
              <w:t>Для начинающих</w:t>
            </w:r>
          </w:p>
          <w:p w:rsidR="002566FD" w:rsidRPr="008F0D34" w:rsidRDefault="002566FD" w:rsidP="000437C4">
            <w:r w:rsidRPr="008F0D34">
              <w:t>Турниры «F»</w:t>
            </w:r>
          </w:p>
          <w:p w:rsidR="002566FD" w:rsidRPr="008F0D34" w:rsidRDefault="002566FD" w:rsidP="000437C4">
            <w:r>
              <w:t>С обсчетом р</w:t>
            </w:r>
            <w:r w:rsidRPr="008F0D34">
              <w:t xml:space="preserve">оссийского  рейтинга  </w:t>
            </w:r>
            <w:r w:rsidRPr="008F0D34">
              <w:rPr>
                <w:color w:val="000000"/>
                <w:u w:val="single"/>
              </w:rPr>
              <w:t>(</w:t>
            </w:r>
            <w:r w:rsidRPr="008F0D34">
              <w:rPr>
                <w:u w:val="single"/>
              </w:rPr>
              <w:t>РР)</w:t>
            </w:r>
            <w:r w:rsidRPr="008F0D34">
              <w:rPr>
                <w:color w:val="000000"/>
              </w:rPr>
              <w:t xml:space="preserve">       </w:t>
            </w:r>
            <w:r w:rsidRPr="008F0D34">
              <w:t xml:space="preserve">   </w:t>
            </w:r>
          </w:p>
          <w:p w:rsidR="002566FD" w:rsidRPr="008F0D34" w:rsidRDefault="002566FD" w:rsidP="000437C4"/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«F1»  1 июня    нач 17.00</w:t>
            </w: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 xml:space="preserve">2012 и младше </w:t>
            </w:r>
          </w:p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 xml:space="preserve">1 день </w:t>
            </w:r>
          </w:p>
        </w:tc>
        <w:tc>
          <w:tcPr>
            <w:tcW w:w="3686" w:type="dxa"/>
            <w:vAlign w:val="center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 Без записи партии, 4-5 туров,  по 20 минут на всю  партию с присуждением</w:t>
            </w:r>
          </w:p>
        </w:tc>
        <w:tc>
          <w:tcPr>
            <w:tcW w:w="4394" w:type="dxa"/>
            <w:vAlign w:val="center"/>
          </w:tcPr>
          <w:p w:rsidR="002566FD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 xml:space="preserve">Регистрация 1.06 с 16.30 до17     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5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u w:val="single"/>
              </w:rPr>
              <w:t xml:space="preserve">                          </w:t>
            </w:r>
          </w:p>
        </w:tc>
      </w:tr>
      <w:tr w:rsidR="002566FD" w:rsidRPr="008F0D34" w:rsidTr="00EC2A91">
        <w:trPr>
          <w:trHeight w:val="946"/>
        </w:trPr>
        <w:tc>
          <w:tcPr>
            <w:tcW w:w="3119" w:type="dxa"/>
            <w:vMerge/>
            <w:vAlign w:val="center"/>
          </w:tcPr>
          <w:p w:rsidR="002566FD" w:rsidRPr="008F0D34" w:rsidRDefault="002566FD" w:rsidP="000437C4"/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«F2»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5,6 июня нач 17.00</w:t>
            </w: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>2011 и младше</w:t>
            </w:r>
          </w:p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>2 дня</w:t>
            </w:r>
          </w:p>
        </w:tc>
        <w:tc>
          <w:tcPr>
            <w:tcW w:w="3686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Без записи партии,  по 30 минут на всю  партию; с присуждением,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7</w:t>
            </w:r>
            <w:r>
              <w:rPr>
                <w:u w:val="single"/>
              </w:rPr>
              <w:t>-</w:t>
            </w:r>
            <w:r w:rsidRPr="008F0D34">
              <w:rPr>
                <w:u w:val="single"/>
              </w:rPr>
              <w:t>8 туров</w:t>
            </w:r>
          </w:p>
        </w:tc>
        <w:tc>
          <w:tcPr>
            <w:tcW w:w="4394" w:type="dxa"/>
            <w:vAlign w:val="center"/>
          </w:tcPr>
          <w:p w:rsidR="002566FD" w:rsidRPr="008F0D34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Регистрация 5.06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16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17                                            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6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u w:val="single"/>
              </w:rPr>
              <w:t xml:space="preserve">                          </w:t>
            </w:r>
          </w:p>
        </w:tc>
      </w:tr>
      <w:tr w:rsidR="002566FD" w:rsidRPr="008F0D34" w:rsidTr="00EC2A91">
        <w:trPr>
          <w:trHeight w:val="946"/>
        </w:trPr>
        <w:tc>
          <w:tcPr>
            <w:tcW w:w="3119" w:type="dxa"/>
            <w:vMerge/>
            <w:vAlign w:val="center"/>
          </w:tcPr>
          <w:p w:rsidR="002566FD" w:rsidRPr="008F0D34" w:rsidRDefault="002566FD" w:rsidP="000437C4"/>
        </w:tc>
        <w:tc>
          <w:tcPr>
            <w:tcW w:w="1559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«F3» 2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июня</w:t>
            </w:r>
          </w:p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>нач 16.00</w:t>
            </w:r>
          </w:p>
        </w:tc>
        <w:tc>
          <w:tcPr>
            <w:tcW w:w="2835" w:type="dxa"/>
            <w:vAlign w:val="center"/>
          </w:tcPr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>2010,</w:t>
            </w:r>
            <w:r>
              <w:rPr>
                <w:color w:val="002060"/>
              </w:rPr>
              <w:t xml:space="preserve"> </w:t>
            </w:r>
            <w:r w:rsidRPr="008F0D34">
              <w:rPr>
                <w:color w:val="002060"/>
              </w:rPr>
              <w:t>2009  и младше</w:t>
            </w:r>
          </w:p>
          <w:p w:rsidR="002566FD" w:rsidRPr="008F0D34" w:rsidRDefault="002566FD" w:rsidP="000437C4">
            <w:pPr>
              <w:jc w:val="center"/>
              <w:rPr>
                <w:color w:val="002060"/>
              </w:rPr>
            </w:pPr>
            <w:r w:rsidRPr="008F0D34">
              <w:rPr>
                <w:color w:val="002060"/>
              </w:rPr>
              <w:t>1</w:t>
            </w:r>
            <w:r>
              <w:rPr>
                <w:color w:val="002060"/>
              </w:rPr>
              <w:t xml:space="preserve"> </w:t>
            </w:r>
            <w:r w:rsidRPr="008F0D34">
              <w:rPr>
                <w:color w:val="002060"/>
              </w:rPr>
              <w:t xml:space="preserve">день </w:t>
            </w:r>
          </w:p>
        </w:tc>
        <w:tc>
          <w:tcPr>
            <w:tcW w:w="3686" w:type="dxa"/>
            <w:vAlign w:val="center"/>
          </w:tcPr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Без записи партии,  по 15 </w:t>
            </w:r>
            <w:r w:rsidRPr="008F0D34">
              <w:rPr>
                <w:u w:val="single"/>
              </w:rPr>
              <w:t>минут каждому на  партию; с часам</w:t>
            </w:r>
            <w:r>
              <w:rPr>
                <w:u w:val="single"/>
              </w:rPr>
              <w:t>и,</w:t>
            </w:r>
            <w:r w:rsidRPr="008F0D34">
              <w:rPr>
                <w:u w:val="single"/>
              </w:rPr>
              <w:t xml:space="preserve"> 5-6 туров ,</w:t>
            </w:r>
          </w:p>
        </w:tc>
        <w:tc>
          <w:tcPr>
            <w:tcW w:w="4394" w:type="dxa"/>
            <w:vAlign w:val="center"/>
          </w:tcPr>
          <w:p w:rsidR="002566FD" w:rsidRDefault="002566FD" w:rsidP="000437C4">
            <w:pPr>
              <w:rPr>
                <w:u w:val="single"/>
              </w:rPr>
            </w:pPr>
            <w:r w:rsidRPr="008F0D34">
              <w:rPr>
                <w:u w:val="single"/>
              </w:rPr>
              <w:t>Регистрация 2.06 с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15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>до</w:t>
            </w:r>
            <w:r>
              <w:rPr>
                <w:u w:val="single"/>
              </w:rPr>
              <w:t xml:space="preserve"> </w:t>
            </w:r>
            <w:r w:rsidRPr="008F0D34">
              <w:rPr>
                <w:u w:val="single"/>
              </w:rPr>
              <w:t xml:space="preserve">16 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  <w:r w:rsidRPr="008F0D34">
              <w:rPr>
                <w:color w:val="000000"/>
              </w:rPr>
              <w:t xml:space="preserve">Турнирный взнос </w:t>
            </w:r>
            <w:r>
              <w:rPr>
                <w:color w:val="000000"/>
              </w:rPr>
              <w:t>5</w:t>
            </w:r>
            <w:r w:rsidRPr="008F0D34">
              <w:rPr>
                <w:color w:val="000000"/>
              </w:rPr>
              <w:t>00р.</w:t>
            </w:r>
          </w:p>
          <w:p w:rsidR="002566FD" w:rsidRPr="008F0D34" w:rsidRDefault="002566FD" w:rsidP="000437C4">
            <w:pPr>
              <w:jc w:val="center"/>
              <w:rPr>
                <w:u w:val="single"/>
              </w:rPr>
            </w:pPr>
            <w:r w:rsidRPr="008F0D34">
              <w:rPr>
                <w:u w:val="single"/>
              </w:rPr>
              <w:t xml:space="preserve">                                                                          </w:t>
            </w:r>
          </w:p>
          <w:p w:rsidR="002566FD" w:rsidRPr="008F0D34" w:rsidRDefault="002566FD" w:rsidP="000437C4">
            <w:pPr>
              <w:rPr>
                <w:color w:val="000000"/>
              </w:rPr>
            </w:pPr>
          </w:p>
        </w:tc>
      </w:tr>
    </w:tbl>
    <w:p w:rsidR="002566FD" w:rsidRDefault="002566FD" w:rsidP="00A8499D">
      <w:pPr>
        <w:jc w:val="both"/>
        <w:rPr>
          <w:color w:val="000000"/>
        </w:rPr>
      </w:pPr>
    </w:p>
    <w:p w:rsidR="002566FD" w:rsidRDefault="002566FD" w:rsidP="00A8499D">
      <w:pPr>
        <w:jc w:val="both"/>
        <w:rPr>
          <w:b/>
          <w:color w:val="FF0000"/>
          <w:sz w:val="28"/>
          <w:szCs w:val="28"/>
          <w:u w:val="single"/>
        </w:rPr>
      </w:pPr>
      <w:r w:rsidRPr="008F0D34">
        <w:rPr>
          <w:color w:val="000000"/>
        </w:rPr>
        <w:t xml:space="preserve">   </w:t>
      </w:r>
      <w:r w:rsidRPr="000573CC">
        <w:rPr>
          <w:b/>
          <w:color w:val="FF0000"/>
          <w:sz w:val="28"/>
          <w:szCs w:val="28"/>
          <w:u w:val="single"/>
        </w:rPr>
        <w:t xml:space="preserve">Примечание </w:t>
      </w:r>
    </w:p>
    <w:p w:rsidR="002566FD" w:rsidRDefault="002566FD" w:rsidP="000573CC">
      <w:pPr>
        <w:tabs>
          <w:tab w:val="left" w:pos="567"/>
        </w:tabs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Участие в данных соревнованиях добровольное и означет, что Вы согласны с условиями устроителей и регламентом.</w:t>
      </w:r>
    </w:p>
    <w:p w:rsidR="002566FD" w:rsidRDefault="002566FD" w:rsidP="0093711F">
      <w:pPr>
        <w:tabs>
          <w:tab w:val="left" w:pos="567"/>
        </w:tabs>
        <w:rPr>
          <w:u w:val="single"/>
        </w:rPr>
      </w:pPr>
    </w:p>
    <w:p w:rsidR="002566FD" w:rsidRPr="0093711F" w:rsidRDefault="002566FD" w:rsidP="00394CAF">
      <w:pPr>
        <w:tabs>
          <w:tab w:val="left" w:pos="567"/>
        </w:tabs>
        <w:spacing w:before="60"/>
        <w:rPr>
          <w:u w:val="single"/>
        </w:rPr>
      </w:pPr>
      <w:r>
        <w:rPr>
          <w:u w:val="single"/>
        </w:rPr>
        <w:t>1.</w:t>
      </w:r>
      <w:r w:rsidRPr="0093711F">
        <w:rPr>
          <w:u w:val="single"/>
        </w:rPr>
        <w:t xml:space="preserve">Предварительная регистрация возможна только лично </w:t>
      </w:r>
      <w:r w:rsidRPr="00A8499D">
        <w:rPr>
          <w:color w:val="FF0000"/>
          <w:u w:val="single"/>
        </w:rPr>
        <w:t>30,31</w:t>
      </w:r>
      <w:r w:rsidRPr="0093711F">
        <w:rPr>
          <w:u w:val="single"/>
        </w:rPr>
        <w:t xml:space="preserve"> мая.в ШКиДЦ с 17 до 20.00 </w:t>
      </w:r>
    </w:p>
    <w:p w:rsidR="002566FD" w:rsidRDefault="002566FD" w:rsidP="00394CAF">
      <w:pPr>
        <w:tabs>
          <w:tab w:val="left" w:pos="567"/>
        </w:tabs>
        <w:spacing w:before="60"/>
        <w:rPr>
          <w:u w:val="single"/>
        </w:rPr>
      </w:pPr>
      <w:r>
        <w:rPr>
          <w:u w:val="single"/>
        </w:rPr>
        <w:t xml:space="preserve">       В этом случае участник автоматически включается в жеребьевку первого тура.</w:t>
      </w:r>
    </w:p>
    <w:p w:rsidR="002566FD" w:rsidRDefault="002566FD" w:rsidP="00394CAF">
      <w:pPr>
        <w:spacing w:before="60" w:line="192" w:lineRule="auto"/>
        <w:rPr>
          <w:u w:val="single"/>
        </w:rPr>
      </w:pPr>
      <w:r>
        <w:rPr>
          <w:color w:val="000000"/>
        </w:rPr>
        <w:t xml:space="preserve">2  </w:t>
      </w:r>
      <w:r w:rsidRPr="008F0D34">
        <w:rPr>
          <w:color w:val="000000"/>
        </w:rPr>
        <w:t>Российск</w:t>
      </w:r>
      <w:r>
        <w:rPr>
          <w:color w:val="000000"/>
        </w:rPr>
        <w:t xml:space="preserve">ий </w:t>
      </w:r>
      <w:r w:rsidRPr="008F0D34">
        <w:rPr>
          <w:color w:val="000000"/>
        </w:rPr>
        <w:t xml:space="preserve"> рейтинга </w:t>
      </w:r>
      <w:r w:rsidRPr="008F0D34">
        <w:rPr>
          <w:color w:val="000000"/>
          <w:u w:val="single"/>
        </w:rPr>
        <w:t>(</w:t>
      </w:r>
      <w:r w:rsidRPr="008F0D34">
        <w:rPr>
          <w:u w:val="single"/>
        </w:rPr>
        <w:t>РР)</w:t>
      </w:r>
      <w:r>
        <w:rPr>
          <w:u w:val="single"/>
        </w:rPr>
        <w:t xml:space="preserve"> для регистрации фиксируется на 31 мая</w:t>
      </w:r>
    </w:p>
    <w:p w:rsidR="002566FD" w:rsidRDefault="002566FD" w:rsidP="00394CAF">
      <w:pPr>
        <w:spacing w:before="60" w:line="192" w:lineRule="auto"/>
        <w:rPr>
          <w:u w:val="single"/>
        </w:rPr>
      </w:pPr>
      <w:r>
        <w:rPr>
          <w:u w:val="single"/>
        </w:rPr>
        <w:t xml:space="preserve">3. Регистрация продолжается 1 час и заканчивается в срок указанного основного времени начала турнира. </w:t>
      </w:r>
    </w:p>
    <w:p w:rsidR="002566FD" w:rsidRDefault="002566FD" w:rsidP="00394CAF">
      <w:pPr>
        <w:spacing w:before="60" w:line="192" w:lineRule="auto"/>
        <w:rPr>
          <w:u w:val="single"/>
        </w:rPr>
      </w:pPr>
      <w:r w:rsidRPr="00B01F78">
        <w:t xml:space="preserve">            </w:t>
      </w:r>
      <w:r>
        <w:rPr>
          <w:u w:val="single"/>
        </w:rPr>
        <w:t>Первый тур начинается через 15 минут после  указанного основного времени начала турнира</w:t>
      </w:r>
    </w:p>
    <w:p w:rsidR="002566FD" w:rsidRDefault="002566FD" w:rsidP="00394CAF">
      <w:pPr>
        <w:spacing w:before="60" w:line="192" w:lineRule="auto"/>
        <w:rPr>
          <w:u w:val="single"/>
        </w:rPr>
      </w:pPr>
      <w:r>
        <w:rPr>
          <w:u w:val="single"/>
        </w:rPr>
        <w:t>4. После окончания  регистрации, при наличии мест участник, может быть включен со 2-го тура с минусом в первом туре.</w:t>
      </w:r>
    </w:p>
    <w:p w:rsidR="002566FD" w:rsidRPr="008F0D34" w:rsidRDefault="002566FD" w:rsidP="00394CAF">
      <w:pPr>
        <w:spacing w:before="60" w:line="192" w:lineRule="auto"/>
        <w:rPr>
          <w:color w:val="000000"/>
        </w:rPr>
      </w:pPr>
      <w:r>
        <w:rPr>
          <w:u w:val="single"/>
        </w:rPr>
        <w:t xml:space="preserve">5. При регистрации участнику необходимо знать свои данные - </w:t>
      </w:r>
      <w:r w:rsidRPr="008F0D34">
        <w:rPr>
          <w:bCs/>
          <w:color w:val="000000"/>
        </w:rPr>
        <w:t>РШФ Id</w:t>
      </w:r>
      <w:r>
        <w:rPr>
          <w:bCs/>
          <w:color w:val="000000"/>
        </w:rPr>
        <w:t xml:space="preserve"> </w:t>
      </w:r>
      <w:r w:rsidRPr="008F0D34">
        <w:rPr>
          <w:bCs/>
          <w:color w:val="000000"/>
        </w:rPr>
        <w:t>(если есть)</w:t>
      </w:r>
      <w:r>
        <w:rPr>
          <w:bCs/>
          <w:color w:val="000000"/>
        </w:rPr>
        <w:t xml:space="preserve"> </w:t>
      </w:r>
      <w:r w:rsidRPr="008F0D34">
        <w:rPr>
          <w:bCs/>
          <w:color w:val="000000"/>
        </w:rPr>
        <w:t>Fide Id</w:t>
      </w:r>
      <w:r>
        <w:rPr>
          <w:bCs/>
          <w:color w:val="000000"/>
        </w:rPr>
        <w:t xml:space="preserve"> (</w:t>
      </w:r>
      <w:r w:rsidRPr="008F0D34">
        <w:rPr>
          <w:bCs/>
          <w:color w:val="000000"/>
        </w:rPr>
        <w:t>если есть</w:t>
      </w:r>
      <w:r>
        <w:rPr>
          <w:bCs/>
          <w:color w:val="000000"/>
        </w:rPr>
        <w:t>)</w:t>
      </w:r>
    </w:p>
    <w:p w:rsidR="002566FD" w:rsidRDefault="002566FD" w:rsidP="00394CAF">
      <w:pPr>
        <w:spacing w:before="60"/>
        <w:rPr>
          <w:color w:val="000000"/>
        </w:rPr>
      </w:pPr>
      <w:r>
        <w:rPr>
          <w:color w:val="000000"/>
        </w:rPr>
        <w:t>6.</w:t>
      </w:r>
      <w:r w:rsidRPr="008F0D34">
        <w:rPr>
          <w:color w:val="000000"/>
        </w:rPr>
        <w:t xml:space="preserve"> </w:t>
      </w:r>
      <w:r>
        <w:rPr>
          <w:color w:val="000000"/>
        </w:rPr>
        <w:t xml:space="preserve">Во всех турнирах, кроме турниров </w:t>
      </w:r>
      <w:r w:rsidRPr="008F0D34">
        <w:t>«F»</w:t>
      </w:r>
      <w:r>
        <w:t xml:space="preserve">, </w:t>
      </w:r>
      <w:r>
        <w:rPr>
          <w:u w:val="single"/>
        </w:rPr>
        <w:t xml:space="preserve">в\к - означает, </w:t>
      </w:r>
      <w:r w:rsidRPr="00A8499D">
        <w:t>что</w:t>
      </w:r>
      <w:r>
        <w:t xml:space="preserve"> </w:t>
      </w:r>
      <w:r w:rsidRPr="008F0D34">
        <w:rPr>
          <w:i/>
          <w:color w:val="000000"/>
        </w:rPr>
        <w:t>могут играть участники большего возраста, чем указанный, вне конкурса. т.е. не претендуя на награждение за 1, 2,</w:t>
      </w:r>
      <w:r>
        <w:rPr>
          <w:i/>
          <w:color w:val="000000"/>
        </w:rPr>
        <w:t xml:space="preserve"> </w:t>
      </w:r>
      <w:r w:rsidRPr="008F0D34">
        <w:rPr>
          <w:i/>
          <w:color w:val="000000"/>
        </w:rPr>
        <w:t>3 место,</w:t>
      </w:r>
      <w:r w:rsidRPr="008F0D34">
        <w:rPr>
          <w:color w:val="000000"/>
        </w:rPr>
        <w:t xml:space="preserve"> в турнире </w:t>
      </w:r>
      <w:r w:rsidRPr="008F0D34">
        <w:t>«F»</w:t>
      </w:r>
      <w:r w:rsidRPr="008F0D34">
        <w:rPr>
          <w:color w:val="000000"/>
        </w:rPr>
        <w:t xml:space="preserve"> - только указанного возраста</w:t>
      </w:r>
      <w:r>
        <w:rPr>
          <w:color w:val="000000"/>
        </w:rPr>
        <w:t xml:space="preserve"> </w:t>
      </w:r>
    </w:p>
    <w:p w:rsidR="002566FD" w:rsidRPr="008F0D34" w:rsidRDefault="002566FD" w:rsidP="00394CAF">
      <w:pPr>
        <w:spacing w:before="60"/>
      </w:pPr>
      <w:r>
        <w:rPr>
          <w:color w:val="000000"/>
        </w:rPr>
        <w:t>7. Устроители оставляют за собой право проверить подтверждение возраста и разряда соответствующими документами.</w:t>
      </w:r>
    </w:p>
    <w:p w:rsidR="002566FD" w:rsidRPr="001553E7" w:rsidRDefault="002566FD" w:rsidP="001553E7">
      <w:pPr>
        <w:jc w:val="center"/>
        <w:rPr>
          <w:b/>
        </w:rPr>
      </w:pPr>
    </w:p>
    <w:p w:rsidR="002566FD" w:rsidRPr="001553E7" w:rsidRDefault="002566FD">
      <w:pPr>
        <w:rPr>
          <w:b/>
        </w:rPr>
      </w:pPr>
    </w:p>
    <w:sectPr w:rsidR="002566FD" w:rsidRPr="001553E7" w:rsidSect="00415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9D9"/>
    <w:multiLevelType w:val="hybridMultilevel"/>
    <w:tmpl w:val="4EF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3E7"/>
    <w:rsid w:val="00014AE2"/>
    <w:rsid w:val="000437C4"/>
    <w:rsid w:val="00053CF9"/>
    <w:rsid w:val="000573CC"/>
    <w:rsid w:val="00081DC7"/>
    <w:rsid w:val="00094E8D"/>
    <w:rsid w:val="000B0403"/>
    <w:rsid w:val="00130E2A"/>
    <w:rsid w:val="001553E7"/>
    <w:rsid w:val="001845B7"/>
    <w:rsid w:val="001958A7"/>
    <w:rsid w:val="001D2D71"/>
    <w:rsid w:val="002566FD"/>
    <w:rsid w:val="002B30C6"/>
    <w:rsid w:val="002E12DB"/>
    <w:rsid w:val="0036129A"/>
    <w:rsid w:val="003756FD"/>
    <w:rsid w:val="00394CAF"/>
    <w:rsid w:val="003A2F79"/>
    <w:rsid w:val="003F3D8A"/>
    <w:rsid w:val="0041521F"/>
    <w:rsid w:val="00466EA2"/>
    <w:rsid w:val="00473457"/>
    <w:rsid w:val="004E1125"/>
    <w:rsid w:val="004F5AF6"/>
    <w:rsid w:val="004F78F1"/>
    <w:rsid w:val="00563ECC"/>
    <w:rsid w:val="005C717D"/>
    <w:rsid w:val="00651746"/>
    <w:rsid w:val="00684663"/>
    <w:rsid w:val="006E5C73"/>
    <w:rsid w:val="007768FE"/>
    <w:rsid w:val="007A35EA"/>
    <w:rsid w:val="007F024F"/>
    <w:rsid w:val="008B41FD"/>
    <w:rsid w:val="008D6825"/>
    <w:rsid w:val="008F0D34"/>
    <w:rsid w:val="00916C23"/>
    <w:rsid w:val="0093711F"/>
    <w:rsid w:val="00944771"/>
    <w:rsid w:val="009F1D1D"/>
    <w:rsid w:val="00A673F4"/>
    <w:rsid w:val="00A8499D"/>
    <w:rsid w:val="00AE14B2"/>
    <w:rsid w:val="00B01F78"/>
    <w:rsid w:val="00BA17DF"/>
    <w:rsid w:val="00C3026E"/>
    <w:rsid w:val="00DF79C3"/>
    <w:rsid w:val="00E06C80"/>
    <w:rsid w:val="00EC2A91"/>
    <w:rsid w:val="00F162BF"/>
    <w:rsid w:val="00F304CB"/>
    <w:rsid w:val="00FA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3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53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7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5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8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chessd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657</Words>
  <Characters>3750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 «Шахматный  Фестиваль «Летние Надежды – 2017» </dc:title>
  <dc:subject/>
  <dc:creator>ГА</dc:creator>
  <cp:keywords/>
  <dc:description/>
  <cp:lastModifiedBy>SerS</cp:lastModifiedBy>
  <cp:revision>2</cp:revision>
  <cp:lastPrinted>2017-05-13T14:02:00Z</cp:lastPrinted>
  <dcterms:created xsi:type="dcterms:W3CDTF">2017-05-16T09:56:00Z</dcterms:created>
  <dcterms:modified xsi:type="dcterms:W3CDTF">2017-05-16T09:56:00Z</dcterms:modified>
</cp:coreProperties>
</file>